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38" w:rsidRDefault="00774338" w:rsidP="004328B3">
      <w:pPr>
        <w:jc w:val="center"/>
        <w:rPr>
          <w:b/>
          <w:color w:val="FF0000"/>
        </w:rPr>
      </w:pPr>
    </w:p>
    <w:p w:rsidR="00F91491" w:rsidRDefault="00F91491" w:rsidP="004328B3">
      <w:pPr>
        <w:jc w:val="center"/>
        <w:rPr>
          <w:b/>
          <w:color w:val="FF0000"/>
        </w:rPr>
      </w:pPr>
    </w:p>
    <w:p w:rsidR="006F4D87" w:rsidRPr="005F2212" w:rsidRDefault="00547DF5" w:rsidP="004328B3">
      <w:pPr>
        <w:jc w:val="center"/>
        <w:rPr>
          <w:b/>
          <w:color w:val="FF0000"/>
        </w:rPr>
      </w:pPr>
      <w:r w:rsidRPr="00547DF5">
        <w:rPr>
          <w:b/>
          <w:noProof/>
          <w:color w:val="FF000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15C0D48" wp14:editId="73767FC2">
                <wp:simplePos x="0" y="0"/>
                <wp:positionH relativeFrom="column">
                  <wp:posOffset>5715</wp:posOffset>
                </wp:positionH>
                <wp:positionV relativeFrom="paragraph">
                  <wp:posOffset>-683895</wp:posOffset>
                </wp:positionV>
                <wp:extent cx="1580515" cy="192405"/>
                <wp:effectExtent l="0" t="0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8051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DF5" w:rsidRPr="008C0707" w:rsidRDefault="00547DF5" w:rsidP="00547DF5">
                            <w:pPr>
                              <w:widowControl w:val="0"/>
                              <w:ind w:left="-900" w:firstLine="900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C07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denvirothon.org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45pt;margin-top:-53.85pt;width:124.45pt;height:15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" stroked="f" strokeweight="0" insetpen="t">
                <v:shadow color="white"/>
                <o:lock v:ext="edit" shapetype="t"/>
                <v:textbox inset="2.85pt,2.85pt,2.85pt,2.85pt">
                  <w:txbxContent>
                    <w:p w:rsidR="00547DF5" w:rsidRPr="008C0707" w:rsidRDefault="00547DF5" w:rsidP="00547DF5">
                      <w:pPr>
                        <w:widowControl w:val="0"/>
                        <w:ind w:left="-900" w:firstLine="900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8C0707">
                        <w:rPr>
                          <w:b/>
                          <w:bCs/>
                          <w:sz w:val="20"/>
                          <w:szCs w:val="20"/>
                        </w:rPr>
                        <w:t>www.m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denvirothon.org</w:t>
                      </w:r>
                    </w:p>
                  </w:txbxContent>
                </v:textbox>
              </v:shape>
            </w:pict>
          </mc:Fallback>
        </mc:AlternateContent>
      </w:r>
      <w:r w:rsidRPr="00547DF5"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48B29E0C" wp14:editId="07660F0D">
            <wp:simplePos x="0" y="0"/>
            <wp:positionH relativeFrom="column">
              <wp:posOffset>152400</wp:posOffset>
            </wp:positionH>
            <wp:positionV relativeFrom="paragraph">
              <wp:posOffset>-1495425</wp:posOffset>
            </wp:positionV>
            <wp:extent cx="1076325" cy="876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 l="2222" t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059B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-297180</wp:posOffset>
                </wp:positionV>
                <wp:extent cx="6515100" cy="0"/>
                <wp:effectExtent l="13335" t="17145" r="15240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4.2pt,-23.4pt" to="478.8pt,-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" strokeweight="1.5pt">
                <v:shadow color="white"/>
              </v:line>
            </w:pict>
          </mc:Fallback>
        </mc:AlternateContent>
      </w:r>
      <w:r w:rsidR="00CB059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-1634490</wp:posOffset>
                </wp:positionV>
                <wp:extent cx="4886325" cy="1287780"/>
                <wp:effectExtent l="0" t="3810" r="190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285" w:rsidRPr="001C37B5" w:rsidRDefault="00B55285" w:rsidP="00B55285">
                            <w:pPr>
                              <w:widowControl w:val="0"/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C37B5">
                              <w:rPr>
                                <w:rFonts w:ascii="Goudy-Bold" w:hAnsi="Goudy-Bold" w:cs="Goudy-Bold"/>
                                <w:b/>
                                <w:bCs/>
                                <w:sz w:val="56"/>
                                <w:szCs w:val="56"/>
                              </w:rPr>
                              <w:t>The Maryland Envirothon</w:t>
                            </w:r>
                          </w:p>
                          <w:p w:rsidR="00B55285" w:rsidRPr="001C37B5" w:rsidRDefault="00B55285" w:rsidP="00416E3E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</w:p>
                          <w:p w:rsidR="00B55285" w:rsidRPr="001C37B5" w:rsidRDefault="00B55285" w:rsidP="00416E3E">
                            <w:pPr>
                              <w:tabs>
                                <w:tab w:val="left" w:pos="90"/>
                              </w:tabs>
                              <w:autoSpaceDE w:val="0"/>
                              <w:autoSpaceDN w:val="0"/>
                              <w:adjustRightInd w:val="0"/>
                              <w:ind w:left="90"/>
                              <w:jc w:val="center"/>
                              <w:rPr>
                                <w:rFonts w:ascii="StoneSans-Semibold" w:hAnsi="StoneSans-Semibold" w:cs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12407 Naves Cross Road NE</w:t>
                            </w:r>
                          </w:p>
                          <w:p w:rsidR="00B55285" w:rsidRPr="001C37B5" w:rsidRDefault="00B55285" w:rsidP="00416E3E">
                            <w:pPr>
                              <w:tabs>
                                <w:tab w:val="left" w:pos="90"/>
                              </w:tabs>
                              <w:ind w:left="90" w:right="378"/>
                              <w:jc w:val="center"/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</w:pPr>
                            <w:r w:rsidRPr="001C37B5">
                              <w:rPr>
                                <w:rFonts w:ascii="StoneSans-Semibold" w:hAnsi="StoneSans-Semibold"/>
                                <w:sz w:val="16"/>
                                <w:szCs w:val="16"/>
                              </w:rPr>
                              <w:t>Cumberland, Maryland 21502</w:t>
                            </w:r>
                          </w:p>
                          <w:p w:rsidR="00B55285" w:rsidRDefault="0008420D" w:rsidP="00416E3E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(240</w:t>
                            </w:r>
                            <w:r w:rsidR="00B55285" w:rsidRPr="00EA3E0B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)</w:t>
                            </w:r>
                            <w:r w:rsidR="00B55285"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609-3508</w:t>
                            </w:r>
                          </w:p>
                          <w:p w:rsidR="0078748B" w:rsidRPr="00EA3E0B" w:rsidRDefault="0078748B" w:rsidP="00416E3E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ascii="StoneSans-Semibold" w:hAnsi="StoneSans-Semibold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oneSans-Semibold" w:hAnsi="StoneSans-Semibold"/>
                                <w:sz w:val="18"/>
                                <w:szCs w:val="18"/>
                              </w:rPr>
                              <w:t>chartsock@atlanticbbn.net</w:t>
                            </w:r>
                          </w:p>
                          <w:p w:rsidR="005C562B" w:rsidRPr="00B55285" w:rsidRDefault="005C562B" w:rsidP="00B5528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16.85pt;margin-top:-128.7pt;width:384.75pt;height:101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" stroked="f" strokeweight="0" insetpen="t">
                <v:shadow color="white"/>
                <o:lock v:ext="edit" shapetype="t"/>
                <v:textbox inset="2.85pt,2.85pt,2.85pt,2.85pt">
                  <w:txbxContent>
                    <w:p w:rsidR="00B55285" w:rsidRPr="001C37B5" w:rsidRDefault="00B55285" w:rsidP="00B55285">
                      <w:pPr>
                        <w:widowControl w:val="0"/>
                        <w:tabs>
                          <w:tab w:val="left" w:pos="90"/>
                        </w:tabs>
                        <w:ind w:left="90"/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</w:pPr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 xml:space="preserve">The Maryland </w:t>
                      </w:r>
                      <w:proofErr w:type="spellStart"/>
                      <w:r w:rsidRPr="001C37B5">
                        <w:rPr>
                          <w:rFonts w:ascii="Goudy-Bold" w:hAnsi="Goudy-Bold" w:cs="Goudy-Bold"/>
                          <w:b/>
                          <w:bCs/>
                          <w:sz w:val="56"/>
                          <w:szCs w:val="56"/>
                        </w:rPr>
                        <w:t>Envirothon</w:t>
                      </w:r>
                      <w:proofErr w:type="spellEnd"/>
                    </w:p>
                    <w:p w:rsidR="00B55285" w:rsidRPr="001C37B5" w:rsidRDefault="00B55285" w:rsidP="00416E3E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</w:p>
                    <w:p w:rsidR="00B55285" w:rsidRPr="001C37B5" w:rsidRDefault="00B55285" w:rsidP="00416E3E">
                      <w:pPr>
                        <w:tabs>
                          <w:tab w:val="left" w:pos="90"/>
                        </w:tabs>
                        <w:autoSpaceDE w:val="0"/>
                        <w:autoSpaceDN w:val="0"/>
                        <w:adjustRightInd w:val="0"/>
                        <w:ind w:left="90"/>
                        <w:jc w:val="center"/>
                        <w:rPr>
                          <w:rFonts w:ascii="StoneSans-Semibold" w:hAnsi="StoneSans-Semibold" w:cs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12407 Naves Cross Road NE</w:t>
                      </w:r>
                    </w:p>
                    <w:p w:rsidR="00B55285" w:rsidRPr="001C37B5" w:rsidRDefault="00B55285" w:rsidP="00416E3E">
                      <w:pPr>
                        <w:tabs>
                          <w:tab w:val="left" w:pos="90"/>
                        </w:tabs>
                        <w:ind w:left="90" w:right="378"/>
                        <w:jc w:val="center"/>
                        <w:rPr>
                          <w:rFonts w:ascii="StoneSans-Semibold" w:hAnsi="StoneSans-Semibold"/>
                          <w:sz w:val="16"/>
                          <w:szCs w:val="16"/>
                        </w:rPr>
                      </w:pPr>
                      <w:r w:rsidRPr="001C37B5">
                        <w:rPr>
                          <w:rFonts w:ascii="StoneSans-Semibold" w:hAnsi="StoneSans-Semibold"/>
                          <w:sz w:val="16"/>
                          <w:szCs w:val="16"/>
                        </w:rPr>
                        <w:t>Cumberland, Maryland 21502</w:t>
                      </w:r>
                    </w:p>
                    <w:p w:rsidR="00B55285" w:rsidRDefault="0008420D" w:rsidP="00416E3E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StoneSans-Semibold" w:hAnsi="StoneSans-Semibold"/>
                          <w:sz w:val="18"/>
                          <w:szCs w:val="18"/>
                        </w:rPr>
                      </w:pP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(240</w:t>
                      </w:r>
                      <w:r w:rsidR="00B55285" w:rsidRPr="00EA3E0B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)</w:t>
                      </w:r>
                      <w:r w:rsidR="00B55285"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609-3508</w:t>
                      </w:r>
                    </w:p>
                    <w:p w:rsidR="0078748B" w:rsidRPr="00EA3E0B" w:rsidRDefault="0078748B" w:rsidP="00416E3E">
                      <w:pPr>
                        <w:tabs>
                          <w:tab w:val="left" w:pos="90"/>
                        </w:tabs>
                        <w:jc w:val="center"/>
                        <w:rPr>
                          <w:rFonts w:ascii="StoneSans-Semibold" w:hAnsi="StoneSans-Semibold"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StoneSans-Semibold" w:hAnsi="StoneSans-Semibold"/>
                          <w:sz w:val="18"/>
                          <w:szCs w:val="18"/>
                        </w:rPr>
                        <w:t>chartsock@atlanticbbn.net</w:t>
                      </w:r>
                      <w:bookmarkStart w:id="1" w:name="_GoBack"/>
                      <w:bookmarkEnd w:id="1"/>
                    </w:p>
                    <w:p w:rsidR="005C562B" w:rsidRPr="00B55285" w:rsidRDefault="005C562B" w:rsidP="00B5528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E36">
        <w:rPr>
          <w:b/>
          <w:color w:val="FF0000"/>
        </w:rPr>
        <w:t>2021</w:t>
      </w:r>
      <w:r w:rsidR="006F4D87" w:rsidRPr="005F2212">
        <w:rPr>
          <w:b/>
          <w:color w:val="FF0000"/>
        </w:rPr>
        <w:t xml:space="preserve"> Maryland Envirothon Team Participation Form</w:t>
      </w:r>
    </w:p>
    <w:p w:rsidR="006F4D87" w:rsidRPr="005F2212" w:rsidRDefault="006F4D87" w:rsidP="0015222E">
      <w:pPr>
        <w:jc w:val="center"/>
        <w:rPr>
          <w:b/>
          <w:bCs/>
        </w:rPr>
      </w:pPr>
      <w:r w:rsidRPr="005F2212">
        <w:rPr>
          <w:b/>
          <w:bCs/>
        </w:rPr>
        <w:t>PLEASE TYPE</w:t>
      </w:r>
    </w:p>
    <w:p w:rsidR="006F4D87" w:rsidRDefault="006F4D87" w:rsidP="0015222E">
      <w:pPr>
        <w:jc w:val="center"/>
        <w:rPr>
          <w:b/>
          <w:bCs/>
        </w:rPr>
      </w:pPr>
      <w:r w:rsidRPr="005F2212">
        <w:rPr>
          <w:b/>
          <w:bCs/>
        </w:rPr>
        <w:t>(</w:t>
      </w:r>
      <w:r w:rsidR="00D124B1">
        <w:rPr>
          <w:b/>
          <w:bCs/>
        </w:rPr>
        <w:t>All information is REQUIRED</w:t>
      </w:r>
      <w:r w:rsidRPr="005F2212">
        <w:rPr>
          <w:b/>
          <w:bCs/>
        </w:rPr>
        <w:t>)</w:t>
      </w:r>
    </w:p>
    <w:p w:rsidR="00D86EB5" w:rsidRPr="005F2212" w:rsidRDefault="00D86EB5" w:rsidP="0015222E">
      <w:pPr>
        <w:jc w:val="center"/>
        <w:rPr>
          <w:b/>
          <w:bCs/>
        </w:rPr>
      </w:pPr>
      <w:r>
        <w:rPr>
          <w:b/>
          <w:bCs/>
        </w:rPr>
        <w:t>Return by March 15, 2021</w:t>
      </w:r>
      <w:bookmarkStart w:id="0" w:name="_GoBack"/>
      <w:bookmarkEnd w:id="0"/>
    </w:p>
    <w:p w:rsidR="006F4D87" w:rsidRDefault="006F4D87" w:rsidP="006F4D87">
      <w:pPr>
        <w:jc w:val="center"/>
        <w:rPr>
          <w:b/>
          <w:bCs/>
        </w:rPr>
      </w:pPr>
    </w:p>
    <w:p w:rsidR="006F4D87" w:rsidRDefault="006F4D87" w:rsidP="006F4D87">
      <w:pPr>
        <w:tabs>
          <w:tab w:val="left" w:pos="-1440"/>
        </w:tabs>
        <w:ind w:left="1440" w:hanging="1440"/>
      </w:pPr>
      <w:r>
        <w:t>County:  ___________________</w:t>
      </w:r>
      <w:r w:rsidR="00A32322">
        <w:softHyphen/>
      </w:r>
      <w:r w:rsidR="00A32322">
        <w:softHyphen/>
        <w:t xml:space="preserve">__   </w:t>
      </w:r>
      <w:r>
        <w:t xml:space="preserve">School (entire name): </w:t>
      </w:r>
      <w:r w:rsidR="00A32322">
        <w:t>______________________</w:t>
      </w:r>
      <w:r w:rsidR="00CE4C76">
        <w:t>_________</w:t>
      </w:r>
    </w:p>
    <w:p w:rsidR="00A32322" w:rsidRDefault="006F4D87" w:rsidP="006F4D87">
      <w:pPr>
        <w:tabs>
          <w:tab w:val="left" w:pos="-1440"/>
        </w:tabs>
        <w:ind w:left="1440" w:hanging="1440"/>
      </w:pPr>
      <w:r>
        <w:t>Team Name:  ___________________________________________________</w:t>
      </w:r>
      <w:r w:rsidR="00A32322">
        <w:t>_______</w:t>
      </w:r>
    </w:p>
    <w:p w:rsidR="006F4D87" w:rsidRDefault="00A32322" w:rsidP="00A32322">
      <w:pPr>
        <w:tabs>
          <w:tab w:val="left" w:pos="-1440"/>
        </w:tabs>
        <w:ind w:left="1440" w:hanging="1440"/>
      </w:pPr>
      <w:r>
        <w:t>Address:  _____________________________ City/State/Zip:  ___________________</w:t>
      </w:r>
      <w:r w:rsidR="00CE4C76">
        <w:t>_________</w:t>
      </w:r>
    </w:p>
    <w:p w:rsidR="00A32322" w:rsidRDefault="00A32322" w:rsidP="00A32322">
      <w:pPr>
        <w:tabs>
          <w:tab w:val="left" w:pos="-1440"/>
        </w:tabs>
        <w:ind w:left="1440" w:hanging="1440"/>
      </w:pPr>
      <w:r>
        <w:t>Phone:</w:t>
      </w:r>
      <w:r w:rsidRPr="00A32322">
        <w:t xml:space="preserve"> </w:t>
      </w:r>
      <w:r>
        <w:t xml:space="preserve"> ________________________________</w:t>
      </w:r>
    </w:p>
    <w:p w:rsidR="000A3AC7" w:rsidRDefault="00CD5E36" w:rsidP="006F4D87">
      <w:r>
        <w:t>Team Captain</w:t>
      </w:r>
      <w:r w:rsidR="00CE4C76">
        <w:t xml:space="preserve"> Name</w:t>
      </w:r>
      <w:r w:rsidR="000A3AC7">
        <w:t>:  ________________________</w:t>
      </w:r>
      <w:r w:rsidR="00CE4C76">
        <w:t>______________</w:t>
      </w:r>
    </w:p>
    <w:p w:rsidR="006F4D87" w:rsidRPr="00CD5E36" w:rsidRDefault="006F4D87" w:rsidP="00CD5E36">
      <w:r>
        <w:t xml:space="preserve">                                                                                   </w:t>
      </w:r>
      <w:r w:rsidR="00CD5E36">
        <w:t xml:space="preserve">                               </w:t>
      </w:r>
    </w:p>
    <w:p w:rsidR="00B76C6C" w:rsidRDefault="00B76C6C" w:rsidP="00B76C6C">
      <w:pPr>
        <w:tabs>
          <w:tab w:val="left" w:pos="-1440"/>
        </w:tabs>
      </w:pPr>
      <w:r>
        <w:t xml:space="preserve"> </w:t>
      </w:r>
    </w:p>
    <w:p w:rsidR="00B76C6C" w:rsidRDefault="00B76C6C" w:rsidP="00B76C6C">
      <w:pPr>
        <w:tabs>
          <w:tab w:val="left" w:pos="-1440"/>
        </w:tabs>
      </w:pPr>
      <w:r w:rsidRPr="00B76C6C">
        <w:rPr>
          <w:b/>
        </w:rPr>
        <w:t xml:space="preserve">*Note: </w:t>
      </w:r>
      <w:r>
        <w:t xml:space="preserve"> </w:t>
      </w:r>
      <w:r w:rsidRPr="00955A81">
        <w:rPr>
          <w:b/>
          <w:i/>
          <w:u w:val="single"/>
        </w:rPr>
        <w:t>Adviso</w:t>
      </w:r>
      <w:r>
        <w:rPr>
          <w:b/>
          <w:i/>
          <w:u w:val="single"/>
        </w:rPr>
        <w:t>rs/</w:t>
      </w:r>
      <w:r w:rsidR="00CD5E36">
        <w:rPr>
          <w:b/>
          <w:i/>
          <w:u w:val="single"/>
        </w:rPr>
        <w:t>Coach/</w:t>
      </w:r>
      <w:r>
        <w:rPr>
          <w:b/>
          <w:i/>
          <w:u w:val="single"/>
        </w:rPr>
        <w:t>Chaperone (Names &amp; Cell phone numbers are REQUIRED)</w:t>
      </w:r>
      <w:r>
        <w:t>:</w:t>
      </w:r>
      <w:r>
        <w:tab/>
      </w:r>
    </w:p>
    <w:p w:rsidR="0015222E" w:rsidRDefault="006F4D87" w:rsidP="006F4D87">
      <w:r w:rsidRPr="00BD53C6"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33"/>
      </w:tblGrid>
      <w:tr w:rsidR="0015222E" w:rsidTr="00D85B2F">
        <w:tc>
          <w:tcPr>
            <w:tcW w:w="4932" w:type="dxa"/>
          </w:tcPr>
          <w:p w:rsidR="0015222E" w:rsidRDefault="0015222E" w:rsidP="00D85B2F">
            <w:pPr>
              <w:jc w:val="center"/>
            </w:pPr>
            <w:r>
              <w:t>Male</w:t>
            </w:r>
          </w:p>
        </w:tc>
        <w:tc>
          <w:tcPr>
            <w:tcW w:w="4933" w:type="dxa"/>
          </w:tcPr>
          <w:p w:rsidR="0015222E" w:rsidRDefault="0015222E" w:rsidP="00D85B2F">
            <w:pPr>
              <w:jc w:val="center"/>
            </w:pPr>
            <w:r>
              <w:t>Female</w:t>
            </w:r>
          </w:p>
        </w:tc>
      </w:tr>
      <w:tr w:rsidR="0015222E" w:rsidTr="00D85B2F">
        <w:tc>
          <w:tcPr>
            <w:tcW w:w="4932" w:type="dxa"/>
          </w:tcPr>
          <w:p w:rsidR="0015222E" w:rsidRDefault="0015222E" w:rsidP="006F4D87">
            <w:r>
              <w:t>Name:  ________________________________</w:t>
            </w:r>
          </w:p>
        </w:tc>
        <w:tc>
          <w:tcPr>
            <w:tcW w:w="4933" w:type="dxa"/>
          </w:tcPr>
          <w:p w:rsidR="0015222E" w:rsidRDefault="0015222E" w:rsidP="00D85B2F">
            <w:r>
              <w:t>Name:  ________________________________</w:t>
            </w:r>
          </w:p>
        </w:tc>
      </w:tr>
      <w:tr w:rsidR="0015222E" w:rsidTr="00D85B2F">
        <w:tc>
          <w:tcPr>
            <w:tcW w:w="4932" w:type="dxa"/>
          </w:tcPr>
          <w:p w:rsidR="0015222E" w:rsidRDefault="005F2212" w:rsidP="005F2212">
            <w:r>
              <w:t>County</w:t>
            </w:r>
            <w:r w:rsidR="0015222E">
              <w:t>:</w:t>
            </w:r>
            <w:r>
              <w:t xml:space="preserve">  </w:t>
            </w:r>
            <w:r w:rsidR="0015222E">
              <w:t>_______________________________</w:t>
            </w:r>
          </w:p>
        </w:tc>
        <w:tc>
          <w:tcPr>
            <w:tcW w:w="4933" w:type="dxa"/>
          </w:tcPr>
          <w:p w:rsidR="0015222E" w:rsidRDefault="005F2212" w:rsidP="00D85B2F">
            <w:r>
              <w:t>County:  _______________________________</w:t>
            </w:r>
          </w:p>
        </w:tc>
      </w:tr>
      <w:tr w:rsidR="005F2212" w:rsidTr="00D85B2F">
        <w:tc>
          <w:tcPr>
            <w:tcW w:w="4932" w:type="dxa"/>
          </w:tcPr>
          <w:p w:rsidR="005F2212" w:rsidRDefault="005F2212" w:rsidP="00992C09">
            <w:r>
              <w:t>Cell:     ________________________________</w:t>
            </w:r>
          </w:p>
        </w:tc>
        <w:tc>
          <w:tcPr>
            <w:tcW w:w="4933" w:type="dxa"/>
          </w:tcPr>
          <w:p w:rsidR="005F2212" w:rsidRDefault="005F2212" w:rsidP="00992C09">
            <w:r>
              <w:t>Cell:     ________________________________</w:t>
            </w:r>
          </w:p>
        </w:tc>
      </w:tr>
      <w:tr w:rsidR="00B76C6C" w:rsidTr="00D85B2F">
        <w:tc>
          <w:tcPr>
            <w:tcW w:w="4932" w:type="dxa"/>
          </w:tcPr>
          <w:p w:rsidR="00B76C6C" w:rsidRDefault="00B76C6C" w:rsidP="00992C09">
            <w:r>
              <w:t>Email Address: _________________________</w:t>
            </w:r>
          </w:p>
        </w:tc>
        <w:tc>
          <w:tcPr>
            <w:tcW w:w="4933" w:type="dxa"/>
          </w:tcPr>
          <w:p w:rsidR="00B76C6C" w:rsidRDefault="00B76C6C" w:rsidP="00992C09">
            <w:r>
              <w:t>Email Address: _________________________</w:t>
            </w:r>
          </w:p>
        </w:tc>
      </w:tr>
    </w:tbl>
    <w:p w:rsidR="00B76C6C" w:rsidRDefault="00B76C6C" w:rsidP="006F4D87">
      <w:pPr>
        <w:rPr>
          <w:b/>
        </w:rPr>
      </w:pPr>
    </w:p>
    <w:p w:rsidR="006F4D87" w:rsidRPr="005E1633" w:rsidRDefault="006F4D87" w:rsidP="006F4D87"/>
    <w:p w:rsidR="006F4D87" w:rsidRPr="00C827CB" w:rsidRDefault="006F4D87" w:rsidP="006F4D87"/>
    <w:p w:rsidR="006F4D87" w:rsidRPr="0007200A" w:rsidRDefault="0007200A" w:rsidP="006F4D87">
      <w:pPr>
        <w:pStyle w:val="BodyText"/>
        <w:jc w:val="center"/>
        <w:rPr>
          <w:rFonts w:ascii="Times New Roman" w:hAnsi="Times New Roman"/>
          <w:b/>
          <w:bCs w:val="0"/>
          <w:i/>
        </w:rPr>
      </w:pPr>
      <w:r>
        <w:rPr>
          <w:rFonts w:ascii="Times New Roman" w:hAnsi="Times New Roman"/>
          <w:b/>
          <w:bCs w:val="0"/>
          <w:i/>
          <w:sz w:val="24"/>
        </w:rPr>
        <w:t>*</w:t>
      </w:r>
      <w:r w:rsidRPr="0007200A">
        <w:rPr>
          <w:rFonts w:ascii="Times New Roman" w:hAnsi="Times New Roman"/>
          <w:b/>
          <w:bCs w:val="0"/>
          <w:i/>
          <w:sz w:val="24"/>
        </w:rPr>
        <w:t>List</w:t>
      </w:r>
      <w:r w:rsidR="006F4D87" w:rsidRPr="0007200A">
        <w:rPr>
          <w:rFonts w:ascii="Times New Roman" w:hAnsi="Times New Roman"/>
          <w:b/>
          <w:bCs w:val="0"/>
          <w:i/>
          <w:sz w:val="24"/>
        </w:rPr>
        <w:t xml:space="preserve"> </w:t>
      </w:r>
      <w:r w:rsidRPr="0007200A">
        <w:rPr>
          <w:rFonts w:ascii="Times New Roman" w:hAnsi="Times New Roman"/>
          <w:b/>
          <w:bCs w:val="0"/>
          <w:i/>
          <w:sz w:val="24"/>
        </w:rPr>
        <w:t>Student’s Grade, Gender and</w:t>
      </w:r>
      <w:r w:rsidR="006F4D87" w:rsidRPr="0007200A">
        <w:rPr>
          <w:rFonts w:ascii="Times New Roman" w:hAnsi="Times New Roman"/>
          <w:b/>
          <w:bCs w:val="0"/>
          <w:i/>
          <w:sz w:val="24"/>
        </w:rPr>
        <w:t xml:space="preserve"> </w:t>
      </w:r>
      <w:r w:rsidRPr="0007200A">
        <w:rPr>
          <w:rFonts w:ascii="Times New Roman" w:hAnsi="Times New Roman"/>
          <w:b/>
          <w:bCs w:val="0"/>
          <w:i/>
          <w:sz w:val="24"/>
        </w:rPr>
        <w:t xml:space="preserve">T-Shirt Size </w:t>
      </w:r>
      <w:proofErr w:type="gramStart"/>
      <w:r w:rsidRPr="0007200A">
        <w:rPr>
          <w:rFonts w:ascii="Times New Roman" w:hAnsi="Times New Roman"/>
          <w:b/>
          <w:bCs w:val="0"/>
          <w:i/>
          <w:sz w:val="24"/>
        </w:rPr>
        <w:t>Next</w:t>
      </w:r>
      <w:proofErr w:type="gramEnd"/>
      <w:r w:rsidRPr="0007200A">
        <w:rPr>
          <w:rFonts w:ascii="Times New Roman" w:hAnsi="Times New Roman"/>
          <w:b/>
          <w:bCs w:val="0"/>
          <w:i/>
          <w:sz w:val="24"/>
        </w:rPr>
        <w:t xml:space="preserve"> To Student’s Name</w:t>
      </w:r>
      <w:r w:rsidR="006F4D87" w:rsidRPr="0007200A">
        <w:rPr>
          <w:rFonts w:ascii="Times New Roman" w:hAnsi="Times New Roman"/>
          <w:b/>
          <w:bCs w:val="0"/>
          <w:i/>
          <w:sz w:val="24"/>
        </w:rPr>
        <w:t>.</w:t>
      </w:r>
    </w:p>
    <w:p w:rsidR="006F4D87" w:rsidRPr="00C827CB" w:rsidRDefault="006F4D87" w:rsidP="006F4D87">
      <w:pPr>
        <w:ind w:left="1425" w:hanging="741"/>
      </w:pPr>
      <w:r w:rsidRPr="00902BDB">
        <w:rPr>
          <w:i/>
        </w:rPr>
        <w:t xml:space="preserve"> </w:t>
      </w:r>
      <w:r w:rsidRPr="00955A81">
        <w:rPr>
          <w:b/>
          <w:i/>
          <w:u w:val="single"/>
        </w:rPr>
        <w:t>Students</w:t>
      </w:r>
      <w:r w:rsidRPr="00C827CB">
        <w:t xml:space="preserve">:                          </w:t>
      </w: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</w:t>
      </w:r>
      <w:r w:rsidR="00EC4928">
        <w:t xml:space="preserve">Grade___ </w:t>
      </w:r>
      <w:r>
        <w:t>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</w:t>
      </w:r>
      <w:r w:rsidR="0007200A">
        <w:t xml:space="preserve">Grade___ </w:t>
      </w:r>
      <w:r>
        <w:t>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</w:t>
      </w:r>
      <w:r w:rsidR="0007200A">
        <w:t xml:space="preserve">Grade___ </w:t>
      </w:r>
      <w:r>
        <w:t>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</w:t>
      </w:r>
      <w:r w:rsidR="0007200A">
        <w:t xml:space="preserve">Grade___ </w:t>
      </w:r>
      <w:r>
        <w:t>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</w:t>
      </w:r>
      <w:r w:rsidR="0007200A">
        <w:t xml:space="preserve">Grade___ </w:t>
      </w:r>
      <w:r>
        <w:t>M or F size__</w:t>
      </w:r>
    </w:p>
    <w:p w:rsidR="006F4D87" w:rsidRDefault="006F4D87" w:rsidP="006F4D87">
      <w:pPr>
        <w:tabs>
          <w:tab w:val="left" w:pos="-1440"/>
        </w:tabs>
        <w:ind w:left="1425" w:hanging="741"/>
      </w:pPr>
    </w:p>
    <w:p w:rsidR="006F4D87" w:rsidRDefault="006F4D87" w:rsidP="006F4D87">
      <w:pPr>
        <w:tabs>
          <w:tab w:val="left" w:pos="-1440"/>
        </w:tabs>
        <w:ind w:left="1425" w:hanging="741"/>
      </w:pPr>
      <w:r w:rsidRPr="00955A81">
        <w:rPr>
          <w:b/>
          <w:i/>
          <w:u w:val="single"/>
        </w:rPr>
        <w:t>Adviso</w:t>
      </w:r>
      <w:r>
        <w:rPr>
          <w:b/>
          <w:i/>
          <w:u w:val="single"/>
        </w:rPr>
        <w:t>rs</w:t>
      </w:r>
      <w:r w:rsidR="00CA7DE9">
        <w:rPr>
          <w:b/>
          <w:i/>
          <w:u w:val="single"/>
        </w:rPr>
        <w:t>/</w:t>
      </w:r>
      <w:r w:rsidR="00CD5E36">
        <w:rPr>
          <w:b/>
          <w:i/>
          <w:u w:val="single"/>
        </w:rPr>
        <w:t>Coach/</w:t>
      </w:r>
      <w:r w:rsidR="00CA7DE9">
        <w:rPr>
          <w:b/>
          <w:i/>
          <w:u w:val="single"/>
        </w:rPr>
        <w:t xml:space="preserve">Chaperone </w:t>
      </w:r>
      <w:r>
        <w:tab/>
      </w:r>
    </w:p>
    <w:p w:rsidR="00B76C6C" w:rsidRDefault="00B76C6C" w:rsidP="006F4D87">
      <w:pPr>
        <w:tabs>
          <w:tab w:val="left" w:pos="-1440"/>
        </w:tabs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 size__</w:t>
      </w:r>
    </w:p>
    <w:p w:rsidR="006F4D87" w:rsidRDefault="006F4D87" w:rsidP="006F4D87">
      <w:pPr>
        <w:ind w:left="1425" w:hanging="741"/>
      </w:pPr>
    </w:p>
    <w:p w:rsidR="006F4D87" w:rsidRDefault="006F4D87" w:rsidP="006F4D87">
      <w:pPr>
        <w:pStyle w:val="Level1"/>
        <w:tabs>
          <w:tab w:val="left" w:pos="-1440"/>
        </w:tabs>
        <w:ind w:left="1425" w:hanging="741"/>
      </w:pPr>
      <w:r>
        <w:rPr>
          <w:u w:val="single"/>
        </w:rPr>
        <w:t xml:space="preserve">                                                                             </w:t>
      </w:r>
      <w:r>
        <w:t xml:space="preserve"> M or F  size__</w:t>
      </w:r>
    </w:p>
    <w:sectPr w:rsidR="006F4D87" w:rsidSect="009C598B">
      <w:type w:val="continuous"/>
      <w:pgSz w:w="12240" w:h="15840" w:code="1"/>
      <w:pgMar w:top="2700" w:right="1166" w:bottom="720" w:left="1425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DB" w:rsidRDefault="007B6EDB" w:rsidP="009C598B">
      <w:r>
        <w:separator/>
      </w:r>
    </w:p>
  </w:endnote>
  <w:endnote w:type="continuationSeparator" w:id="0">
    <w:p w:rsidR="007B6EDB" w:rsidRDefault="007B6EDB" w:rsidP="009C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DB" w:rsidRDefault="007B6EDB" w:rsidP="009C598B">
      <w:r>
        <w:separator/>
      </w:r>
    </w:p>
  </w:footnote>
  <w:footnote w:type="continuationSeparator" w:id="0">
    <w:p w:rsidR="007B6EDB" w:rsidRDefault="007B6EDB" w:rsidP="009C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C0"/>
    <w:rsid w:val="0001435E"/>
    <w:rsid w:val="0003409D"/>
    <w:rsid w:val="0007200A"/>
    <w:rsid w:val="0008420D"/>
    <w:rsid w:val="000869A8"/>
    <w:rsid w:val="000910B3"/>
    <w:rsid w:val="000A3AC7"/>
    <w:rsid w:val="000D07E9"/>
    <w:rsid w:val="000F1EC0"/>
    <w:rsid w:val="000F2C92"/>
    <w:rsid w:val="0012057A"/>
    <w:rsid w:val="0015222E"/>
    <w:rsid w:val="00157C16"/>
    <w:rsid w:val="001B17FD"/>
    <w:rsid w:val="001C7A8E"/>
    <w:rsid w:val="002340C6"/>
    <w:rsid w:val="0027750A"/>
    <w:rsid w:val="00294AD0"/>
    <w:rsid w:val="003040DF"/>
    <w:rsid w:val="003074D2"/>
    <w:rsid w:val="00371DC9"/>
    <w:rsid w:val="003801BF"/>
    <w:rsid w:val="00382971"/>
    <w:rsid w:val="00391D35"/>
    <w:rsid w:val="00394715"/>
    <w:rsid w:val="003B3DF7"/>
    <w:rsid w:val="003E5632"/>
    <w:rsid w:val="00416E3E"/>
    <w:rsid w:val="004328B3"/>
    <w:rsid w:val="00432E26"/>
    <w:rsid w:val="004714DC"/>
    <w:rsid w:val="004830A6"/>
    <w:rsid w:val="004C2960"/>
    <w:rsid w:val="004D108E"/>
    <w:rsid w:val="004E0D5A"/>
    <w:rsid w:val="004F1CA2"/>
    <w:rsid w:val="00511F28"/>
    <w:rsid w:val="00522139"/>
    <w:rsid w:val="005224D9"/>
    <w:rsid w:val="00547DF5"/>
    <w:rsid w:val="00572815"/>
    <w:rsid w:val="00593A2F"/>
    <w:rsid w:val="005C562B"/>
    <w:rsid w:val="005D523F"/>
    <w:rsid w:val="005F2212"/>
    <w:rsid w:val="00690397"/>
    <w:rsid w:val="006C7A30"/>
    <w:rsid w:val="006E5C73"/>
    <w:rsid w:val="006F4D87"/>
    <w:rsid w:val="00735B97"/>
    <w:rsid w:val="0077014B"/>
    <w:rsid w:val="00774338"/>
    <w:rsid w:val="00784447"/>
    <w:rsid w:val="0078748B"/>
    <w:rsid w:val="007A48DE"/>
    <w:rsid w:val="007B0292"/>
    <w:rsid w:val="007B6EDB"/>
    <w:rsid w:val="00800068"/>
    <w:rsid w:val="008C0707"/>
    <w:rsid w:val="00972261"/>
    <w:rsid w:val="00991634"/>
    <w:rsid w:val="00992C09"/>
    <w:rsid w:val="009C598B"/>
    <w:rsid w:val="009D7310"/>
    <w:rsid w:val="009F2A1F"/>
    <w:rsid w:val="00A1355C"/>
    <w:rsid w:val="00A32322"/>
    <w:rsid w:val="00A36020"/>
    <w:rsid w:val="00A66C78"/>
    <w:rsid w:val="00AB001C"/>
    <w:rsid w:val="00AC5124"/>
    <w:rsid w:val="00B06A4F"/>
    <w:rsid w:val="00B117E5"/>
    <w:rsid w:val="00B14F84"/>
    <w:rsid w:val="00B27093"/>
    <w:rsid w:val="00B55285"/>
    <w:rsid w:val="00B569C2"/>
    <w:rsid w:val="00B634B0"/>
    <w:rsid w:val="00B76C6C"/>
    <w:rsid w:val="00B93C95"/>
    <w:rsid w:val="00BA24FB"/>
    <w:rsid w:val="00BD2401"/>
    <w:rsid w:val="00BD53C6"/>
    <w:rsid w:val="00C17BC3"/>
    <w:rsid w:val="00C3485F"/>
    <w:rsid w:val="00C53785"/>
    <w:rsid w:val="00C66232"/>
    <w:rsid w:val="00C76CA5"/>
    <w:rsid w:val="00C94443"/>
    <w:rsid w:val="00CA7DE9"/>
    <w:rsid w:val="00CB059B"/>
    <w:rsid w:val="00CD5E36"/>
    <w:rsid w:val="00CE1E32"/>
    <w:rsid w:val="00CE4C76"/>
    <w:rsid w:val="00D124B1"/>
    <w:rsid w:val="00D30DE0"/>
    <w:rsid w:val="00D3284C"/>
    <w:rsid w:val="00D85B2F"/>
    <w:rsid w:val="00D86EB5"/>
    <w:rsid w:val="00E33268"/>
    <w:rsid w:val="00E43AA0"/>
    <w:rsid w:val="00E50B3D"/>
    <w:rsid w:val="00EC4928"/>
    <w:rsid w:val="00ED7C1B"/>
    <w:rsid w:val="00F03231"/>
    <w:rsid w:val="00F317D2"/>
    <w:rsid w:val="00F3313F"/>
    <w:rsid w:val="00F80308"/>
    <w:rsid w:val="00F900C7"/>
    <w:rsid w:val="00F91491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  <w:style w:type="table" w:styleId="TableGrid">
    <w:name w:val="Table Grid"/>
    <w:basedOn w:val="TableNormal"/>
    <w:rsid w:val="001522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C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598B"/>
    <w:rPr>
      <w:sz w:val="24"/>
      <w:szCs w:val="24"/>
    </w:rPr>
  </w:style>
  <w:style w:type="paragraph" w:styleId="Footer">
    <w:name w:val="footer"/>
    <w:basedOn w:val="Normal"/>
    <w:link w:val="FooterChar"/>
    <w:rsid w:val="009C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59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213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F4D87"/>
    <w:pPr>
      <w:widowControl w:val="0"/>
      <w:numPr>
        <w:numId w:val="1"/>
      </w:numPr>
      <w:ind w:left="2160" w:hanging="720"/>
      <w:outlineLvl w:val="0"/>
    </w:pPr>
    <w:rPr>
      <w:snapToGrid w:val="0"/>
      <w:szCs w:val="20"/>
    </w:rPr>
  </w:style>
  <w:style w:type="paragraph" w:styleId="BodyText">
    <w:name w:val="Body Text"/>
    <w:basedOn w:val="Normal"/>
    <w:rsid w:val="006F4D87"/>
    <w:pPr>
      <w:widowControl w:val="0"/>
    </w:pPr>
    <w:rPr>
      <w:rFonts w:ascii="Andale Mono" w:hAnsi="Andale Mono"/>
      <w:bCs/>
      <w:snapToGrid w:val="0"/>
      <w:sz w:val="20"/>
      <w:szCs w:val="20"/>
    </w:rPr>
  </w:style>
  <w:style w:type="paragraph" w:styleId="BodyText2">
    <w:name w:val="Body Text 2"/>
    <w:basedOn w:val="Normal"/>
    <w:rsid w:val="006F4D87"/>
    <w:pPr>
      <w:widowControl w:val="0"/>
    </w:pPr>
    <w:rPr>
      <w:b/>
      <w:bCs/>
      <w:snapToGrid w:val="0"/>
      <w:szCs w:val="20"/>
    </w:rPr>
  </w:style>
  <w:style w:type="table" w:styleId="TableGrid">
    <w:name w:val="Table Grid"/>
    <w:basedOn w:val="TableNormal"/>
    <w:rsid w:val="001522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C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598B"/>
    <w:rPr>
      <w:sz w:val="24"/>
      <w:szCs w:val="24"/>
    </w:rPr>
  </w:style>
  <w:style w:type="paragraph" w:styleId="Footer">
    <w:name w:val="footer"/>
    <w:basedOn w:val="Normal"/>
    <w:link w:val="FooterChar"/>
    <w:rsid w:val="009C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59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Desktop\Coordinator%20Envirothon%20Documents\2011%20Envirothon\2011%20Registration%20Packet\2011_TeamParticipationForm_(HC-do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2011_TeamParticipationForm_(HC-done).dotx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11, 2006</vt:lpstr>
    </vt:vector>
  </TitlesOfParts>
  <Company>USDA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11, 2006</dc:title>
  <dc:creator>Holly</dc:creator>
  <cp:lastModifiedBy>Craig Hartsock</cp:lastModifiedBy>
  <cp:revision>2</cp:revision>
  <cp:lastPrinted>2018-04-11T13:25:00Z</cp:lastPrinted>
  <dcterms:created xsi:type="dcterms:W3CDTF">2021-02-17T20:05:00Z</dcterms:created>
  <dcterms:modified xsi:type="dcterms:W3CDTF">2021-02-17T20:05:00Z</dcterms:modified>
</cp:coreProperties>
</file>